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55" w:rsidRPr="00CD0AD0" w:rsidRDefault="00E23AF6" w:rsidP="00DF675B">
      <w:pPr>
        <w:pStyle w:val="St4-punkt"/>
        <w:spacing w:before="120"/>
        <w:ind w:left="0" w:firstLine="0"/>
        <w:rPr>
          <w:rFonts w:cs="Verdana"/>
          <w:sz w:val="20"/>
          <w:szCs w:val="20"/>
          <w:u w:val="single"/>
        </w:rPr>
      </w:pP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 w:rsidR="00720855">
        <w:rPr>
          <w:color w:val="0066CC"/>
        </w:rPr>
        <w:tab/>
      </w:r>
      <w:r w:rsidR="00720855">
        <w:rPr>
          <w:color w:val="0066CC"/>
        </w:rPr>
        <w:tab/>
      </w:r>
      <w:r w:rsidR="00720855">
        <w:rPr>
          <w:color w:val="0066CC"/>
        </w:rPr>
        <w:tab/>
      </w:r>
      <w:r w:rsidR="00720855">
        <w:rPr>
          <w:color w:val="0066CC"/>
        </w:rPr>
        <w:tab/>
      </w:r>
      <w:r w:rsidR="00720855">
        <w:rPr>
          <w:color w:val="0066CC"/>
        </w:rPr>
        <w:tab/>
      </w:r>
      <w:r w:rsidR="00720855">
        <w:rPr>
          <w:color w:val="0066CC"/>
        </w:rPr>
        <w:tab/>
      </w:r>
      <w:r w:rsidR="00720855">
        <w:rPr>
          <w:color w:val="0066CC"/>
        </w:rPr>
        <w:tab/>
      </w:r>
      <w:r w:rsidR="00720855">
        <w:rPr>
          <w:color w:val="0066CC"/>
        </w:rPr>
        <w:tab/>
      </w:r>
      <w:r w:rsidR="00720855">
        <w:rPr>
          <w:color w:val="0066CC"/>
        </w:rPr>
        <w:tab/>
      </w:r>
      <w:r w:rsidR="00720855">
        <w:rPr>
          <w:color w:val="0066CC"/>
        </w:rPr>
        <w:tab/>
      </w:r>
      <w:r w:rsidR="00720855">
        <w:rPr>
          <w:color w:val="0066CC"/>
        </w:rPr>
        <w:tab/>
      </w:r>
      <w:r w:rsidR="00720855">
        <w:rPr>
          <w:color w:val="0066CC"/>
        </w:rPr>
        <w:tab/>
      </w:r>
      <w:r w:rsidR="00543668" w:rsidRPr="00CD0AD0">
        <w:rPr>
          <w:rFonts w:cs="Verdana"/>
          <w:sz w:val="20"/>
          <w:szCs w:val="20"/>
          <w:u w:val="single"/>
        </w:rPr>
        <w:t xml:space="preserve">Załącznik nr </w:t>
      </w:r>
      <w:r w:rsidR="004F54D7">
        <w:rPr>
          <w:rFonts w:cs="Verdana"/>
          <w:sz w:val="20"/>
          <w:szCs w:val="20"/>
          <w:u w:val="single"/>
        </w:rPr>
        <w:t>5</w:t>
      </w:r>
      <w:r w:rsidR="00720855" w:rsidRPr="00CD0AD0">
        <w:rPr>
          <w:rFonts w:cs="Verdana"/>
          <w:sz w:val="20"/>
          <w:szCs w:val="20"/>
          <w:u w:val="single"/>
        </w:rPr>
        <w:t xml:space="preserve">do </w:t>
      </w:r>
      <w:r w:rsidR="00076A5D" w:rsidRPr="00CD0AD0">
        <w:rPr>
          <w:rFonts w:cs="Verdana"/>
          <w:sz w:val="20"/>
          <w:szCs w:val="20"/>
          <w:u w:val="single"/>
        </w:rPr>
        <w:t>SIWZ</w:t>
      </w:r>
    </w:p>
    <w:p w:rsidR="00A26B37" w:rsidRDefault="00A26B37" w:rsidP="00DF675B">
      <w:pPr>
        <w:pStyle w:val="St4-punkt"/>
        <w:spacing w:before="120"/>
        <w:ind w:left="0" w:firstLine="0"/>
        <w:rPr>
          <w:rFonts w:cs="Verdana"/>
          <w:sz w:val="16"/>
          <w:szCs w:val="16"/>
        </w:rPr>
      </w:pPr>
    </w:p>
    <w:p w:rsidR="00720855" w:rsidRPr="00CD0AD0" w:rsidRDefault="00720855" w:rsidP="00DF675B">
      <w:pPr>
        <w:pStyle w:val="St4-punkt"/>
        <w:spacing w:before="120"/>
        <w:ind w:left="0" w:firstLine="0"/>
        <w:rPr>
          <w:rFonts w:cs="Verdana"/>
          <w:sz w:val="16"/>
          <w:szCs w:val="16"/>
        </w:rPr>
      </w:pPr>
      <w:r w:rsidRPr="00CD0AD0">
        <w:rPr>
          <w:rFonts w:cs="Verdana"/>
          <w:sz w:val="16"/>
          <w:szCs w:val="16"/>
        </w:rPr>
        <w:t>…………………………………</w:t>
      </w:r>
      <w:r w:rsidR="00076A5D" w:rsidRPr="00CD0AD0">
        <w:rPr>
          <w:rFonts w:cs="Verdana"/>
          <w:sz w:val="16"/>
          <w:szCs w:val="16"/>
        </w:rPr>
        <w:t>…………………………………………………..</w:t>
      </w:r>
      <w:r w:rsidRPr="00CD0AD0">
        <w:rPr>
          <w:rFonts w:cs="Verdana"/>
          <w:sz w:val="16"/>
          <w:szCs w:val="16"/>
        </w:rPr>
        <w:t>…</w:t>
      </w:r>
      <w:r w:rsidR="00076A5D" w:rsidRPr="00CD0AD0">
        <w:rPr>
          <w:rFonts w:cs="Verdana"/>
          <w:sz w:val="16"/>
          <w:szCs w:val="16"/>
        </w:rPr>
        <w:t>……………..</w:t>
      </w:r>
      <w:r w:rsidRPr="00CD0AD0">
        <w:rPr>
          <w:rFonts w:cs="Verdana"/>
          <w:sz w:val="16"/>
          <w:szCs w:val="16"/>
        </w:rPr>
        <w:t>….</w:t>
      </w:r>
    </w:p>
    <w:p w:rsidR="00720855" w:rsidRPr="00CD0AD0" w:rsidRDefault="00720855" w:rsidP="00DF675B">
      <w:pPr>
        <w:pStyle w:val="St4-punkt"/>
        <w:spacing w:before="120"/>
        <w:ind w:left="0" w:firstLine="0"/>
        <w:rPr>
          <w:rFonts w:cs="Verdana"/>
          <w:sz w:val="16"/>
          <w:szCs w:val="16"/>
        </w:rPr>
      </w:pPr>
      <w:r w:rsidRPr="00CD0AD0">
        <w:rPr>
          <w:rFonts w:cs="Verdana"/>
          <w:sz w:val="16"/>
          <w:szCs w:val="16"/>
        </w:rPr>
        <w:t>…………………………………</w:t>
      </w:r>
      <w:r w:rsidR="00076A5D" w:rsidRPr="00CD0AD0">
        <w:rPr>
          <w:rFonts w:cs="Verdana"/>
          <w:sz w:val="16"/>
          <w:szCs w:val="16"/>
        </w:rPr>
        <w:t>…………………………………………………………………..</w:t>
      </w:r>
      <w:r w:rsidR="00ED6914" w:rsidRPr="00CD0AD0">
        <w:rPr>
          <w:rFonts w:cs="Verdana"/>
          <w:sz w:val="16"/>
          <w:szCs w:val="16"/>
        </w:rPr>
        <w:t>……</w:t>
      </w:r>
    </w:p>
    <w:p w:rsidR="00A26B37" w:rsidRPr="00E23AF6" w:rsidRDefault="00720855" w:rsidP="00E23AF6">
      <w:pPr>
        <w:autoSpaceDN w:val="0"/>
        <w:spacing w:before="120"/>
        <w:jc w:val="both"/>
        <w:rPr>
          <w:rFonts w:cs="Verdana"/>
          <w:sz w:val="16"/>
          <w:szCs w:val="16"/>
        </w:rPr>
      </w:pPr>
      <w:r w:rsidRPr="00CD0AD0">
        <w:rPr>
          <w:rFonts w:cs="Verdana"/>
          <w:sz w:val="16"/>
          <w:szCs w:val="16"/>
        </w:rPr>
        <w:t>(nazwa i adres wykonawcy/wykonawców występujących wspólnie)</w:t>
      </w:r>
    </w:p>
    <w:p w:rsidR="0078163F" w:rsidRDefault="00720855" w:rsidP="0078163F">
      <w:pPr>
        <w:pStyle w:val="Tekstpodstawowy"/>
        <w:spacing w:before="120"/>
        <w:rPr>
          <w:rFonts w:cs="Verdana"/>
          <w:b/>
          <w:bCs/>
        </w:rPr>
      </w:pPr>
      <w:r w:rsidRPr="00CD0AD0">
        <w:rPr>
          <w:rFonts w:cs="Verdana"/>
          <w:b/>
          <w:bCs/>
        </w:rPr>
        <w:t xml:space="preserve">Wykaz </w:t>
      </w:r>
      <w:r w:rsidR="004F54D7">
        <w:rPr>
          <w:rFonts w:cs="Verdana"/>
          <w:b/>
          <w:bCs/>
        </w:rPr>
        <w:t>dostaw</w:t>
      </w:r>
    </w:p>
    <w:p w:rsidR="00A26B37" w:rsidRDefault="00A26B37" w:rsidP="0078163F">
      <w:pPr>
        <w:pStyle w:val="Tekstpodstawowy"/>
        <w:rPr>
          <w:rFonts w:cs="Verdana"/>
          <w:b/>
          <w:bCs/>
        </w:rPr>
      </w:pPr>
    </w:p>
    <w:p w:rsidR="0078163F" w:rsidRPr="0078163F" w:rsidRDefault="0078163F" w:rsidP="0078163F">
      <w:pPr>
        <w:pStyle w:val="Tekstpodstawowy"/>
        <w:rPr>
          <w:rFonts w:asciiTheme="minorHAnsi" w:hAnsiTheme="minorHAnsi" w:cstheme="minorHAnsi"/>
          <w:b/>
          <w:bCs/>
          <w:sz w:val="18"/>
          <w:szCs w:val="18"/>
        </w:rPr>
      </w:pPr>
      <w:r w:rsidRPr="0078163F">
        <w:rPr>
          <w:rFonts w:asciiTheme="minorHAnsi" w:hAnsiTheme="minorHAnsi" w:cstheme="minorHAnsi"/>
          <w:b/>
          <w:bCs/>
          <w:sz w:val="18"/>
          <w:szCs w:val="18"/>
        </w:rPr>
        <w:t>dla postępowania pn</w:t>
      </w:r>
      <w:r w:rsidR="00A26B37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78163F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78163F" w:rsidRPr="00480050" w:rsidRDefault="00480050" w:rsidP="00DF675B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480050">
        <w:rPr>
          <w:i/>
          <w:iCs/>
          <w:sz w:val="22"/>
          <w:szCs w:val="22"/>
        </w:rPr>
        <w:t xml:space="preserve">Rozbudowa i wyposażenie Centrum Kultury w Dobrej celem adaptacji pomieszczeń na potrzeby prowadzenia edukacji kulturalnej </w:t>
      </w:r>
      <w:r w:rsidR="00A26B37" w:rsidRPr="002B467F">
        <w:rPr>
          <w:rFonts w:asciiTheme="minorHAnsi" w:hAnsiTheme="minorHAnsi" w:cstheme="minorHAnsi"/>
          <w:b/>
          <w:sz w:val="22"/>
          <w:szCs w:val="22"/>
        </w:rPr>
        <w:t xml:space="preserve">– nr </w:t>
      </w:r>
      <w:r w:rsidR="004F16FC" w:rsidRPr="002B467F">
        <w:rPr>
          <w:rFonts w:asciiTheme="minorHAnsi" w:hAnsiTheme="minorHAnsi" w:cstheme="minorHAnsi"/>
          <w:b/>
          <w:sz w:val="22"/>
          <w:szCs w:val="22"/>
        </w:rPr>
        <w:t>IGOŚR.271.</w:t>
      </w:r>
      <w:r w:rsidRPr="002B467F">
        <w:rPr>
          <w:rFonts w:asciiTheme="minorHAnsi" w:hAnsiTheme="minorHAnsi" w:cstheme="minorHAnsi"/>
          <w:b/>
          <w:sz w:val="22"/>
          <w:szCs w:val="22"/>
        </w:rPr>
        <w:t>6</w:t>
      </w:r>
      <w:r w:rsidR="004F16FC" w:rsidRPr="002B467F">
        <w:rPr>
          <w:rFonts w:asciiTheme="minorHAnsi" w:hAnsiTheme="minorHAnsi" w:cstheme="minorHAnsi"/>
          <w:b/>
          <w:sz w:val="22"/>
          <w:szCs w:val="22"/>
        </w:rPr>
        <w:t>.201</w:t>
      </w:r>
      <w:r w:rsidRPr="002B467F">
        <w:rPr>
          <w:rFonts w:asciiTheme="minorHAnsi" w:hAnsiTheme="minorHAnsi" w:cstheme="minorHAnsi"/>
          <w:b/>
          <w:sz w:val="22"/>
          <w:szCs w:val="22"/>
        </w:rPr>
        <w:t>9</w:t>
      </w:r>
      <w:r w:rsidR="004F16FC" w:rsidRPr="002B467F">
        <w:rPr>
          <w:rFonts w:asciiTheme="minorHAnsi" w:hAnsiTheme="minorHAnsi" w:cstheme="minorHAnsi"/>
          <w:b/>
          <w:sz w:val="22"/>
          <w:szCs w:val="22"/>
        </w:rPr>
        <w:t>.MŚ</w:t>
      </w:r>
    </w:p>
    <w:p w:rsidR="00A26B37" w:rsidRPr="00CD0AD0" w:rsidRDefault="00A26B37" w:rsidP="00DF675B">
      <w:pPr>
        <w:pStyle w:val="Tekstpodstawowy"/>
        <w:rPr>
          <w:rFonts w:cs="Verdana"/>
          <w:b/>
          <w:bCs/>
        </w:rPr>
      </w:pPr>
    </w:p>
    <w:p w:rsidR="00720855" w:rsidRPr="00CD0AD0" w:rsidRDefault="0078163F" w:rsidP="00DF675B">
      <w:pPr>
        <w:pStyle w:val="Tekstpodstawowy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w</w:t>
      </w:r>
      <w:r w:rsidR="00720855" w:rsidRPr="00CD0AD0">
        <w:rPr>
          <w:rFonts w:cs="Verdana"/>
          <w:sz w:val="20"/>
          <w:szCs w:val="20"/>
        </w:rPr>
        <w:t xml:space="preserve"> zakresie niezbędnym do wykazania spełnienia warunku</w:t>
      </w:r>
      <w:r w:rsidR="004F54D7">
        <w:rPr>
          <w:rFonts w:cs="Verdana"/>
          <w:sz w:val="20"/>
          <w:szCs w:val="20"/>
        </w:rPr>
        <w:t xml:space="preserve"> określonego w pkt 6.1.2.1 SIWZ dotyczącego</w:t>
      </w:r>
      <w:r w:rsidR="00720855" w:rsidRPr="00CD0AD0">
        <w:rPr>
          <w:rFonts w:cs="Verdana"/>
          <w:sz w:val="20"/>
          <w:szCs w:val="20"/>
        </w:rPr>
        <w:t xml:space="preserve"> wykonanych </w:t>
      </w:r>
      <w:r w:rsidR="004F54D7">
        <w:rPr>
          <w:rFonts w:cs="Verdana"/>
          <w:sz w:val="20"/>
          <w:szCs w:val="20"/>
        </w:rPr>
        <w:t xml:space="preserve">dostaw </w:t>
      </w:r>
      <w:r w:rsidR="00720855" w:rsidRPr="00CD0AD0">
        <w:rPr>
          <w:rFonts w:cs="Verdana"/>
          <w:sz w:val="20"/>
          <w:szCs w:val="20"/>
        </w:rPr>
        <w:t xml:space="preserve">w okresie ostatnich </w:t>
      </w:r>
      <w:r w:rsidR="004F54D7">
        <w:rPr>
          <w:rFonts w:cs="Verdana"/>
          <w:b/>
          <w:sz w:val="20"/>
          <w:szCs w:val="20"/>
        </w:rPr>
        <w:t>3</w:t>
      </w:r>
      <w:r w:rsidR="00720855" w:rsidRPr="00CD0AD0">
        <w:rPr>
          <w:rFonts w:cs="Verdana"/>
          <w:b/>
          <w:sz w:val="20"/>
          <w:szCs w:val="20"/>
        </w:rPr>
        <w:t xml:space="preserve"> lat</w:t>
      </w:r>
      <w:r w:rsidR="00720855" w:rsidRPr="00CD0AD0">
        <w:rPr>
          <w:rFonts w:cs="Verdana"/>
          <w:sz w:val="20"/>
          <w:szCs w:val="20"/>
        </w:rPr>
        <w:t xml:space="preserve"> przed upływem terminu składania ofert, a jeżeli okres prowadzenia działalności jest krótszy - w tym okresie, z podaniem ich </w:t>
      </w:r>
      <w:r w:rsidR="004F54D7">
        <w:rPr>
          <w:rFonts w:cs="Verdana"/>
          <w:sz w:val="20"/>
          <w:szCs w:val="20"/>
        </w:rPr>
        <w:t xml:space="preserve">wartości </w:t>
      </w:r>
      <w:r w:rsidR="00720855" w:rsidRPr="00CD0AD0">
        <w:rPr>
          <w:rFonts w:cs="Verdana"/>
          <w:sz w:val="20"/>
          <w:szCs w:val="20"/>
        </w:rPr>
        <w:t>rodzaju, daty i miejsca wykonania</w:t>
      </w:r>
    </w:p>
    <w:p w:rsidR="00720855" w:rsidRDefault="00720855" w:rsidP="00DF675B">
      <w:pPr>
        <w:pStyle w:val="Tekstpodstawowy"/>
        <w:spacing w:before="12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13813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1"/>
        <w:gridCol w:w="2410"/>
        <w:gridCol w:w="1134"/>
        <w:gridCol w:w="1134"/>
        <w:gridCol w:w="2835"/>
        <w:gridCol w:w="2693"/>
      </w:tblGrid>
      <w:tr w:rsidR="004F54D7" w:rsidRPr="00965984" w:rsidTr="00A26B37">
        <w:trPr>
          <w:cantSplit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4F54D7" w:rsidRPr="00A173BE" w:rsidRDefault="004F54D7" w:rsidP="00FC2F1E">
            <w:pPr>
              <w:pStyle w:val="Tekstpodstawowy"/>
              <w:spacing w:before="120"/>
              <w:ind w:left="-72" w:firstLine="72"/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  <w:t>Lp.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4F54D7" w:rsidRPr="00A173BE" w:rsidRDefault="004F54D7">
            <w:pPr>
              <w:pStyle w:val="Tekstpodstawowy"/>
              <w:spacing w:before="120"/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  <w:t xml:space="preserve">Przedmiot </w:t>
            </w:r>
            <w:r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  <w:t>dostaw</w:t>
            </w:r>
          </w:p>
          <w:p w:rsidR="004F54D7" w:rsidRPr="00A173BE" w:rsidRDefault="004F54D7" w:rsidP="003F559F">
            <w:pPr>
              <w:pStyle w:val="Tekstpodstawowy"/>
              <w:spacing w:before="120"/>
              <w:rPr>
                <w:rFonts w:cs="Verdana"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color w:val="833C0B" w:themeColor="accent2" w:themeShade="80"/>
                <w:sz w:val="18"/>
                <w:szCs w:val="18"/>
              </w:rPr>
              <w:t xml:space="preserve">proszę podać co najmniej rodzaj </w:t>
            </w:r>
            <w:r>
              <w:rPr>
                <w:rFonts w:cs="Verdana"/>
                <w:color w:val="833C0B" w:themeColor="accent2" w:themeShade="80"/>
                <w:sz w:val="18"/>
                <w:szCs w:val="18"/>
              </w:rPr>
              <w:t>dostaw</w:t>
            </w:r>
            <w:r w:rsidRPr="00A173BE">
              <w:rPr>
                <w:rFonts w:cs="Verdana"/>
                <w:color w:val="833C0B" w:themeColor="accent2" w:themeShade="80"/>
                <w:sz w:val="18"/>
                <w:szCs w:val="18"/>
              </w:rPr>
              <w:t xml:space="preserve">, wartość oraz zakrespotwierdzający spełnienie warunków udziału w postępowaniu)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54D7" w:rsidRPr="00A173BE" w:rsidRDefault="004F54D7">
            <w:pPr>
              <w:pStyle w:val="Tekstpodstawowy"/>
              <w:spacing w:before="120"/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  <w:t xml:space="preserve">Nazwa i adres zleceniodawcy </w:t>
            </w:r>
          </w:p>
          <w:p w:rsidR="004F54D7" w:rsidRPr="00A173BE" w:rsidRDefault="004F54D7">
            <w:pPr>
              <w:pStyle w:val="Tekstpodstawowy"/>
              <w:spacing w:before="120"/>
              <w:rPr>
                <w:rFonts w:cs="Verdana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54D7" w:rsidRPr="00A173BE" w:rsidRDefault="004F54D7">
            <w:pPr>
              <w:pStyle w:val="Tekstpodstawowy"/>
              <w:spacing w:before="120"/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  <w:t>Czas realizacji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54D7" w:rsidRPr="002B467F" w:rsidRDefault="004F54D7" w:rsidP="0047742C">
            <w:pPr>
              <w:pStyle w:val="Tekstpodstawowy"/>
              <w:spacing w:before="120"/>
              <w:rPr>
                <w:rFonts w:cs="Verdana"/>
                <w:b/>
                <w:color w:val="auto"/>
                <w:sz w:val="18"/>
                <w:szCs w:val="18"/>
              </w:rPr>
            </w:pPr>
            <w:r w:rsidRPr="002B467F">
              <w:rPr>
                <w:rFonts w:cs="Verdana"/>
                <w:b/>
                <w:color w:val="auto"/>
                <w:sz w:val="18"/>
                <w:szCs w:val="18"/>
              </w:rPr>
              <w:t>Wartość brutto wykonanych dostaw</w:t>
            </w:r>
            <w:r w:rsidR="00B00459" w:rsidRPr="002B467F">
              <w:rPr>
                <w:rFonts w:cs="Verdana"/>
                <w:b/>
                <w:color w:val="auto"/>
                <w:sz w:val="18"/>
                <w:szCs w:val="18"/>
              </w:rPr>
              <w:t xml:space="preserve"> wraz z montażem</w:t>
            </w:r>
            <w:r w:rsidRPr="002B467F">
              <w:rPr>
                <w:rFonts w:cs="Verdana"/>
                <w:b/>
                <w:color w:val="auto"/>
                <w:sz w:val="18"/>
                <w:szCs w:val="18"/>
              </w:rPr>
              <w:t xml:space="preserve"> (</w:t>
            </w:r>
            <w:r w:rsidRPr="002B467F">
              <w:rPr>
                <w:rFonts w:cs="Verdana"/>
                <w:color w:val="auto"/>
                <w:sz w:val="18"/>
                <w:szCs w:val="18"/>
              </w:rPr>
              <w:t>w przypadku, gdy kontrakt / zakres obejmował szerszy zakres niż wykazany w tabeli, proszę o wpisanie wartoś</w:t>
            </w:r>
            <w:r w:rsidR="00B00459" w:rsidRPr="002B467F">
              <w:rPr>
                <w:rFonts w:cs="Verdana"/>
                <w:color w:val="auto"/>
                <w:sz w:val="18"/>
                <w:szCs w:val="18"/>
              </w:rPr>
              <w:t>ci</w:t>
            </w:r>
            <w:bookmarkStart w:id="0" w:name="_GoBack"/>
            <w:bookmarkEnd w:id="0"/>
            <w:r w:rsidRPr="002B467F">
              <w:rPr>
                <w:rFonts w:cs="Verdana"/>
                <w:color w:val="auto"/>
                <w:sz w:val="18"/>
                <w:szCs w:val="18"/>
              </w:rPr>
              <w:t xml:space="preserve"> tego zakresu</w:t>
            </w:r>
            <w:r w:rsidRPr="002B467F">
              <w:rPr>
                <w:rFonts w:cs="Verdana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54D7" w:rsidRPr="002B467F" w:rsidRDefault="004F54D7" w:rsidP="0047742C">
            <w:pPr>
              <w:pStyle w:val="Tekstpodstawowy"/>
              <w:spacing w:before="120"/>
              <w:rPr>
                <w:rFonts w:cs="Verdana"/>
                <w:b/>
                <w:color w:val="auto"/>
                <w:sz w:val="18"/>
                <w:szCs w:val="18"/>
              </w:rPr>
            </w:pPr>
            <w:r w:rsidRPr="002B467F">
              <w:rPr>
                <w:rFonts w:cs="Verdana"/>
                <w:b/>
                <w:color w:val="auto"/>
                <w:sz w:val="18"/>
                <w:szCs w:val="18"/>
              </w:rPr>
              <w:t>Wykonawca dostaw</w:t>
            </w:r>
          </w:p>
        </w:tc>
      </w:tr>
      <w:tr w:rsidR="004F54D7" w:rsidRPr="00965984" w:rsidTr="00A26B37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4F54D7" w:rsidRPr="00A173BE" w:rsidRDefault="004F54D7">
            <w:pPr>
              <w:rPr>
                <w:rFonts w:cs="Verdana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4F54D7" w:rsidRPr="00A173BE" w:rsidRDefault="004F54D7">
            <w:pPr>
              <w:rPr>
                <w:rFonts w:cs="Verdana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F54D7" w:rsidRPr="00A173BE" w:rsidRDefault="004F54D7">
            <w:pPr>
              <w:rPr>
                <w:rFonts w:cs="Verdana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4F54D7" w:rsidRPr="00A173BE" w:rsidRDefault="004F54D7">
            <w:pPr>
              <w:pStyle w:val="Tekstpodstawowy"/>
              <w:spacing w:before="120"/>
              <w:rPr>
                <w:rFonts w:cs="Verdana"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color w:val="833C0B" w:themeColor="accent2" w:themeShade="80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54D7" w:rsidRPr="00A173BE" w:rsidRDefault="004F54D7">
            <w:pPr>
              <w:pStyle w:val="Tekstpodstawowy"/>
              <w:spacing w:before="120"/>
              <w:rPr>
                <w:rFonts w:cs="Verdana"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color w:val="833C0B" w:themeColor="accent2" w:themeShade="80"/>
                <w:sz w:val="18"/>
                <w:szCs w:val="18"/>
              </w:rPr>
              <w:t>zakończenie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54D7" w:rsidRPr="00CD0AD0" w:rsidRDefault="004F54D7">
            <w:pPr>
              <w:pStyle w:val="Tekstpodstawowy"/>
              <w:spacing w:before="120"/>
              <w:rPr>
                <w:rFonts w:cs="Verdan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54D7" w:rsidRPr="00CD0AD0" w:rsidRDefault="004F54D7">
            <w:pPr>
              <w:pStyle w:val="Tekstpodstawowy"/>
              <w:spacing w:before="120"/>
              <w:rPr>
                <w:rFonts w:cs="Verdana"/>
                <w:color w:val="FF0000"/>
                <w:sz w:val="18"/>
                <w:szCs w:val="18"/>
              </w:rPr>
            </w:pPr>
          </w:p>
        </w:tc>
      </w:tr>
      <w:tr w:rsidR="004F54D7" w:rsidTr="00263B77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54D7" w:rsidRPr="00CD0AD0" w:rsidRDefault="004F54D7">
            <w:pPr>
              <w:pStyle w:val="Tekstpodstawowy"/>
              <w:spacing w:before="120"/>
              <w:rPr>
                <w:rFonts w:cs="Verdana"/>
                <w:sz w:val="20"/>
                <w:szCs w:val="20"/>
              </w:rPr>
            </w:pPr>
            <w:r w:rsidRPr="00CD0AD0">
              <w:rPr>
                <w:rFonts w:cs="Verdana"/>
                <w:sz w:val="20"/>
                <w:szCs w:val="20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7" w:rsidRDefault="004F54D7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7" w:rsidRDefault="004F54D7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F54D7" w:rsidRDefault="004F54D7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54D7" w:rsidRDefault="004F54D7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54D7" w:rsidRPr="00DA4D6A" w:rsidRDefault="004F54D7">
            <w:pPr>
              <w:pStyle w:val="Tekstpodstawowy"/>
              <w:spacing w:before="12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54D7" w:rsidRPr="00DA4D6A" w:rsidRDefault="004F54D7">
            <w:pPr>
              <w:pStyle w:val="Tekstpodstawowy"/>
              <w:spacing w:before="12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4F54D7" w:rsidTr="00263B77">
        <w:trPr>
          <w:trHeight w:val="62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54D7" w:rsidRPr="00CD0AD0" w:rsidRDefault="004F54D7">
            <w:pPr>
              <w:pStyle w:val="Tekstpodstawowy"/>
              <w:spacing w:before="120"/>
              <w:rPr>
                <w:rFonts w:cs="Verdana"/>
                <w:sz w:val="20"/>
                <w:szCs w:val="20"/>
              </w:rPr>
            </w:pPr>
            <w:r w:rsidRPr="00CD0AD0">
              <w:rPr>
                <w:rFonts w:cs="Verdana"/>
                <w:sz w:val="20"/>
                <w:szCs w:val="20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7" w:rsidRDefault="004F54D7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7" w:rsidRDefault="004F54D7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54D7" w:rsidRDefault="004F54D7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4D7" w:rsidRDefault="004F54D7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4D7" w:rsidRPr="00DA4D6A" w:rsidRDefault="004F54D7">
            <w:pPr>
              <w:pStyle w:val="Tekstpodstawowy"/>
              <w:spacing w:before="12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4D7" w:rsidRPr="00DA4D6A" w:rsidRDefault="004F54D7">
            <w:pPr>
              <w:pStyle w:val="Tekstpodstawowy"/>
              <w:spacing w:before="12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CA4D5D" w:rsidTr="00263B77">
        <w:trPr>
          <w:trHeight w:val="62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D5D" w:rsidRPr="00CD0AD0" w:rsidRDefault="00CA4D5D">
            <w:pPr>
              <w:pStyle w:val="Tekstpodstawowy"/>
              <w:spacing w:before="12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D" w:rsidRDefault="00CA4D5D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D" w:rsidRDefault="00CA4D5D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4D5D" w:rsidRDefault="00CA4D5D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D5D" w:rsidRDefault="00CA4D5D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D5D" w:rsidRPr="00DA4D6A" w:rsidRDefault="00CA4D5D">
            <w:pPr>
              <w:pStyle w:val="Tekstpodstawowy"/>
              <w:spacing w:before="12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D5D" w:rsidRPr="00DA4D6A" w:rsidRDefault="00CA4D5D">
            <w:pPr>
              <w:pStyle w:val="Tekstpodstawowy"/>
              <w:spacing w:before="12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CA4D5D" w:rsidTr="00263B77">
        <w:trPr>
          <w:trHeight w:val="62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D5D" w:rsidRPr="00CD0AD0" w:rsidRDefault="00CA4D5D">
            <w:pPr>
              <w:pStyle w:val="Tekstpodstawowy"/>
              <w:spacing w:before="12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D" w:rsidRDefault="00CA4D5D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D" w:rsidRDefault="00CA4D5D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4D5D" w:rsidRDefault="00CA4D5D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D5D" w:rsidRDefault="00CA4D5D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D5D" w:rsidRPr="00DA4D6A" w:rsidRDefault="00CA4D5D">
            <w:pPr>
              <w:pStyle w:val="Tekstpodstawowy"/>
              <w:spacing w:before="12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D5D" w:rsidRPr="00DA4D6A" w:rsidRDefault="00CA4D5D">
            <w:pPr>
              <w:pStyle w:val="Tekstpodstawowy"/>
              <w:spacing w:before="12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</w:tbl>
    <w:p w:rsidR="00263B77" w:rsidRDefault="00263B77" w:rsidP="00076A5D">
      <w:pPr>
        <w:autoSpaceDN w:val="0"/>
        <w:spacing w:before="120"/>
        <w:jc w:val="center"/>
        <w:rPr>
          <w:rFonts w:cs="Verdana"/>
          <w:b/>
          <w:bCs/>
          <w:sz w:val="20"/>
          <w:szCs w:val="20"/>
          <w:u w:val="single"/>
        </w:rPr>
      </w:pPr>
    </w:p>
    <w:p w:rsidR="00720855" w:rsidRDefault="00720855" w:rsidP="00076A5D">
      <w:pPr>
        <w:autoSpaceDN w:val="0"/>
        <w:spacing w:before="120"/>
        <w:jc w:val="center"/>
        <w:rPr>
          <w:rFonts w:cs="Verdana"/>
          <w:b/>
          <w:bCs/>
          <w:sz w:val="20"/>
          <w:szCs w:val="20"/>
          <w:u w:val="single"/>
        </w:rPr>
      </w:pPr>
      <w:r w:rsidRPr="00CD0AD0">
        <w:rPr>
          <w:rFonts w:cs="Verdana"/>
          <w:b/>
          <w:bCs/>
          <w:sz w:val="20"/>
          <w:szCs w:val="20"/>
          <w:u w:val="single"/>
        </w:rPr>
        <w:t xml:space="preserve">Do wykazu dołączam </w:t>
      </w:r>
      <w:r w:rsidR="00076A5D" w:rsidRPr="00CD0AD0">
        <w:rPr>
          <w:rFonts w:cs="Verdana"/>
          <w:b/>
          <w:bCs/>
          <w:sz w:val="20"/>
          <w:szCs w:val="20"/>
          <w:u w:val="single"/>
        </w:rPr>
        <w:t>dowody</w:t>
      </w:r>
      <w:r w:rsidRPr="00CD0AD0">
        <w:rPr>
          <w:rFonts w:cs="Verdana"/>
          <w:b/>
          <w:bCs/>
          <w:sz w:val="20"/>
          <w:szCs w:val="20"/>
          <w:u w:val="single"/>
        </w:rPr>
        <w:t xml:space="preserve"> potwierdzające, że roboty zostały wykonane zgodnie z zasadami sztuki budowlanej i prawidłowo ukończone</w:t>
      </w:r>
      <w:r w:rsidR="00076A5D" w:rsidRPr="00CD0AD0">
        <w:rPr>
          <w:rFonts w:cs="Verdana"/>
          <w:b/>
          <w:bCs/>
          <w:sz w:val="20"/>
          <w:szCs w:val="20"/>
          <w:u w:val="single"/>
        </w:rPr>
        <w:t>.</w:t>
      </w:r>
    </w:p>
    <w:p w:rsidR="00263B77" w:rsidRPr="00CD0AD0" w:rsidRDefault="00263B77" w:rsidP="00076A5D">
      <w:pPr>
        <w:autoSpaceDN w:val="0"/>
        <w:spacing w:before="120"/>
        <w:jc w:val="center"/>
        <w:rPr>
          <w:rFonts w:cs="Verdana"/>
          <w:b/>
          <w:bCs/>
          <w:sz w:val="20"/>
          <w:szCs w:val="20"/>
          <w:u w:val="single"/>
        </w:rPr>
      </w:pPr>
    </w:p>
    <w:p w:rsidR="00076A5D" w:rsidRPr="00CD0AD0" w:rsidRDefault="00E23AF6" w:rsidP="00E23AF6">
      <w:pPr>
        <w:tabs>
          <w:tab w:val="left" w:pos="2430"/>
        </w:tabs>
        <w:autoSpaceDN w:val="0"/>
        <w:spacing w:before="120"/>
        <w:rPr>
          <w:rFonts w:cs="Verdana"/>
          <w:b/>
          <w:bCs/>
          <w:sz w:val="20"/>
          <w:szCs w:val="20"/>
          <w:u w:val="single"/>
        </w:rPr>
      </w:pPr>
      <w:r>
        <w:rPr>
          <w:rFonts w:cs="Verdana"/>
          <w:b/>
          <w:bCs/>
          <w:sz w:val="20"/>
          <w:szCs w:val="20"/>
          <w:u w:val="single"/>
        </w:rPr>
        <w:tab/>
      </w:r>
    </w:p>
    <w:p w:rsidR="000C29E4" w:rsidRDefault="000C29E4" w:rsidP="00076A5D">
      <w:pPr>
        <w:autoSpaceDN w:val="0"/>
        <w:spacing w:before="120"/>
        <w:jc w:val="center"/>
        <w:rPr>
          <w:rFonts w:cs="Verdana"/>
          <w:b/>
          <w:bCs/>
          <w:sz w:val="16"/>
          <w:szCs w:val="16"/>
          <w:u w:val="single"/>
        </w:rPr>
      </w:pPr>
    </w:p>
    <w:p w:rsidR="00263B77" w:rsidRPr="00CD0AD0" w:rsidRDefault="00263B77" w:rsidP="00263B77">
      <w:pPr>
        <w:autoSpaceDN w:val="0"/>
        <w:spacing w:before="120"/>
        <w:ind w:right="-142"/>
        <w:jc w:val="center"/>
        <w:rPr>
          <w:rFonts w:cs="Verdana"/>
          <w:b/>
          <w:bCs/>
          <w:sz w:val="16"/>
          <w:szCs w:val="16"/>
          <w:u w:val="single"/>
        </w:rPr>
      </w:pPr>
    </w:p>
    <w:p w:rsidR="00076A5D" w:rsidRPr="00CD0AD0" w:rsidRDefault="00076A5D" w:rsidP="000C29E4">
      <w:pPr>
        <w:autoSpaceDN w:val="0"/>
        <w:spacing w:after="0" w:line="240" w:lineRule="auto"/>
        <w:jc w:val="center"/>
        <w:rPr>
          <w:rFonts w:cs="Verdana"/>
          <w:sz w:val="16"/>
          <w:szCs w:val="16"/>
        </w:rPr>
      </w:pPr>
    </w:p>
    <w:p w:rsidR="00720855" w:rsidRPr="00CD0AD0" w:rsidRDefault="000C29E4" w:rsidP="00801F2F">
      <w:pPr>
        <w:autoSpaceDN w:val="0"/>
        <w:spacing w:after="0" w:line="240" w:lineRule="auto"/>
        <w:ind w:left="-284"/>
        <w:jc w:val="center"/>
        <w:rPr>
          <w:rFonts w:cs="Verdana"/>
          <w:sz w:val="16"/>
          <w:szCs w:val="16"/>
        </w:rPr>
      </w:pPr>
      <w:r w:rsidRPr="00CD0AD0">
        <w:rPr>
          <w:rFonts w:cs="Verdana"/>
          <w:sz w:val="16"/>
          <w:szCs w:val="16"/>
        </w:rPr>
        <w:t>……………………………….…………..</w:t>
      </w:r>
      <w:r w:rsidR="00801F2F"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  <w:t>………………..</w:t>
      </w:r>
      <w:r w:rsidR="00076A5D" w:rsidRPr="00CD0AD0">
        <w:rPr>
          <w:rFonts w:cs="Verdana"/>
          <w:sz w:val="16"/>
          <w:szCs w:val="16"/>
        </w:rPr>
        <w:t>………</w:t>
      </w:r>
      <w:r w:rsidRPr="00CD0AD0">
        <w:rPr>
          <w:rFonts w:cs="Verdana"/>
          <w:sz w:val="16"/>
          <w:szCs w:val="16"/>
        </w:rPr>
        <w:t>………..</w:t>
      </w:r>
      <w:r w:rsidR="00076A5D" w:rsidRPr="00CD0AD0">
        <w:rPr>
          <w:rFonts w:cs="Verdana"/>
          <w:sz w:val="16"/>
          <w:szCs w:val="16"/>
        </w:rPr>
        <w:t>………………………</w:t>
      </w:r>
      <w:r w:rsidR="00720855" w:rsidRPr="00CD0AD0">
        <w:rPr>
          <w:rFonts w:cs="Verdana"/>
          <w:sz w:val="16"/>
          <w:szCs w:val="16"/>
        </w:rPr>
        <w:t>…….…………………………………………………..</w:t>
      </w:r>
    </w:p>
    <w:p w:rsidR="00720855" w:rsidRPr="00CD0AD0" w:rsidRDefault="00720855" w:rsidP="00801F2F">
      <w:pPr>
        <w:pStyle w:val="Nagwek"/>
        <w:tabs>
          <w:tab w:val="clear" w:pos="4536"/>
          <w:tab w:val="clear" w:pos="9072"/>
          <w:tab w:val="left" w:pos="1300"/>
        </w:tabs>
        <w:jc w:val="center"/>
        <w:rPr>
          <w:sz w:val="16"/>
          <w:szCs w:val="16"/>
        </w:rPr>
      </w:pPr>
      <w:r w:rsidRPr="00CD0AD0">
        <w:rPr>
          <w:rFonts w:cs="Verdana"/>
          <w:sz w:val="16"/>
          <w:szCs w:val="16"/>
        </w:rPr>
        <w:t>miejscowość i data</w:t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>podpis osoby lub osób upoważnionych do reprezentacji wykonawcy</w:t>
      </w:r>
    </w:p>
    <w:sectPr w:rsidR="00720855" w:rsidRPr="00CD0AD0" w:rsidSect="00263B77">
      <w:headerReference w:type="default" r:id="rId7"/>
      <w:pgSz w:w="16838" w:h="11906" w:orient="landscape"/>
      <w:pgMar w:top="2552" w:right="82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F6" w:rsidRDefault="00E23AF6" w:rsidP="009802CC">
      <w:pPr>
        <w:spacing w:after="0" w:line="240" w:lineRule="auto"/>
      </w:pPr>
      <w:r>
        <w:separator/>
      </w:r>
    </w:p>
  </w:endnote>
  <w:endnote w:type="continuationSeparator" w:id="0">
    <w:p w:rsidR="00E23AF6" w:rsidRDefault="00E23AF6" w:rsidP="0098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F6" w:rsidRDefault="00E23AF6" w:rsidP="009802CC">
      <w:pPr>
        <w:spacing w:after="0" w:line="240" w:lineRule="auto"/>
      </w:pPr>
      <w:r>
        <w:separator/>
      </w:r>
    </w:p>
  </w:footnote>
  <w:footnote w:type="continuationSeparator" w:id="0">
    <w:p w:rsidR="00E23AF6" w:rsidRDefault="00E23AF6" w:rsidP="0098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 w:rsidP="00E23AF6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</w:rPr>
    </w:pPr>
    <w:r w:rsidRPr="00E23AF6">
      <w:rPr>
        <w:rFonts w:ascii="Arial" w:hAnsi="Arial" w:cs="Arial"/>
        <w:b/>
      </w:rPr>
      <w:t xml:space="preserve"> </w:t>
    </w:r>
  </w:p>
  <w:p w:rsidR="00E23AF6" w:rsidRPr="00263B77" w:rsidRDefault="00E23AF6" w:rsidP="00E23AF6">
    <w:pPr>
      <w:autoSpaceDE w:val="0"/>
      <w:autoSpaceDN w:val="0"/>
      <w:adjustRightInd w:val="0"/>
      <w:spacing w:after="0" w:line="240" w:lineRule="auto"/>
      <w:ind w:right="-1"/>
      <w:jc w:val="both"/>
      <w:rPr>
        <w:rFonts w:ascii="Arial" w:hAnsi="Arial" w:cs="Arial"/>
        <w:b/>
        <w:sz w:val="20"/>
        <w:szCs w:val="20"/>
        <w:shd w:val="clear" w:color="auto" w:fill="FFFFFF"/>
      </w:rPr>
    </w:pPr>
    <w:r w:rsidRPr="00263B77">
      <w:rPr>
        <w:rFonts w:ascii="Arial" w:hAnsi="Arial" w:cs="Arial"/>
        <w:b/>
        <w:sz w:val="20"/>
        <w:szCs w:val="20"/>
      </w:rPr>
      <w:t>Tytuł Projektu: „</w:t>
    </w:r>
    <w:r w:rsidR="00480050" w:rsidRPr="00FE16F4">
      <w:rPr>
        <w:i/>
        <w:iCs/>
      </w:rPr>
      <w:t>Rozbudowa i wyposażenie Centrum Kultury w Dobrej celem adaptacji pomieszczeń na potrzeby prowadzenia edukacji kulturalnej</w:t>
    </w:r>
    <w:r w:rsidRPr="00263B77">
      <w:rPr>
        <w:rFonts w:ascii="Arial" w:hAnsi="Arial" w:cs="Arial"/>
        <w:b/>
        <w:sz w:val="20"/>
        <w:szCs w:val="20"/>
        <w:shd w:val="clear" w:color="auto" w:fill="FFFFFF"/>
      </w:rPr>
      <w:t>.”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E95"/>
    <w:multiLevelType w:val="singleLevel"/>
    <w:tmpl w:val="883E404C"/>
    <w:lvl w:ilvl="0">
      <w:start w:val="1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1">
    <w:nsid w:val="033A727B"/>
    <w:multiLevelType w:val="hybridMultilevel"/>
    <w:tmpl w:val="71C0735E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717425"/>
    <w:multiLevelType w:val="hybridMultilevel"/>
    <w:tmpl w:val="2AF2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D70A1B"/>
    <w:multiLevelType w:val="hybridMultilevel"/>
    <w:tmpl w:val="3B988AA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44452"/>
    <w:multiLevelType w:val="singleLevel"/>
    <w:tmpl w:val="91864F7C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6">
    <w:nsid w:val="0B8807C7"/>
    <w:multiLevelType w:val="singleLevel"/>
    <w:tmpl w:val="32AC7228"/>
    <w:lvl w:ilvl="0">
      <w:start w:val="3"/>
      <w:numFmt w:val="decimal"/>
      <w:lvlText w:val="%1."/>
      <w:legacy w:legacy="1" w:legacySpace="0" w:legacyIndent="533"/>
      <w:lvlJc w:val="left"/>
      <w:rPr>
        <w:rFonts w:ascii="Arial" w:hAnsi="Arial" w:cs="Arial" w:hint="default"/>
        <w:b w:val="0"/>
        <w:bCs w:val="0"/>
      </w:rPr>
    </w:lvl>
  </w:abstractNum>
  <w:abstractNum w:abstractNumId="7">
    <w:nsid w:val="0F0D2068"/>
    <w:multiLevelType w:val="hybridMultilevel"/>
    <w:tmpl w:val="00AE4CA4"/>
    <w:lvl w:ilvl="0" w:tplc="B5BC70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87310"/>
    <w:multiLevelType w:val="singleLevel"/>
    <w:tmpl w:val="FEB072B2"/>
    <w:lvl w:ilvl="0">
      <w:start w:val="2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9">
    <w:nsid w:val="13770236"/>
    <w:multiLevelType w:val="multilevel"/>
    <w:tmpl w:val="D5BE978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0">
    <w:nsid w:val="1F7A3973"/>
    <w:multiLevelType w:val="hybridMultilevel"/>
    <w:tmpl w:val="82BCF7E8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BB738A"/>
    <w:multiLevelType w:val="singleLevel"/>
    <w:tmpl w:val="757E0502"/>
    <w:lvl w:ilvl="0">
      <w:start w:val="1"/>
      <w:numFmt w:val="decimal"/>
      <w:lvlText w:val="%1)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2">
    <w:nsid w:val="263578A0"/>
    <w:multiLevelType w:val="singleLevel"/>
    <w:tmpl w:val="883E404C"/>
    <w:lvl w:ilvl="0">
      <w:start w:val="1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13">
    <w:nsid w:val="2D222AE1"/>
    <w:multiLevelType w:val="singleLevel"/>
    <w:tmpl w:val="883E404C"/>
    <w:lvl w:ilvl="0">
      <w:start w:val="1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14">
    <w:nsid w:val="346A1231"/>
    <w:multiLevelType w:val="singleLevel"/>
    <w:tmpl w:val="1F4266C4"/>
    <w:lvl w:ilvl="0">
      <w:start w:val="1"/>
      <w:numFmt w:val="decimal"/>
      <w:lvlText w:val="%1)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15">
    <w:nsid w:val="3A2905FE"/>
    <w:multiLevelType w:val="hybridMultilevel"/>
    <w:tmpl w:val="7FAC5C72"/>
    <w:lvl w:ilvl="0" w:tplc="B5BC70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B4FA0"/>
    <w:multiLevelType w:val="singleLevel"/>
    <w:tmpl w:val="F50EDBE8"/>
    <w:lvl w:ilvl="0">
      <w:start w:val="2"/>
      <w:numFmt w:val="decimal"/>
      <w:lvlText w:val="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7">
    <w:nsid w:val="3DA80594"/>
    <w:multiLevelType w:val="multilevel"/>
    <w:tmpl w:val="9DE02472"/>
    <w:lvl w:ilvl="0">
      <w:start w:val="5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45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496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cs="Times New Roman"/>
      </w:rPr>
    </w:lvl>
  </w:abstractNum>
  <w:abstractNum w:abstractNumId="18">
    <w:nsid w:val="3F8040F8"/>
    <w:multiLevelType w:val="multilevel"/>
    <w:tmpl w:val="5EA67A30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304"/>
        </w:tabs>
        <w:ind w:left="20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45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496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cs="Times New Roman"/>
      </w:rPr>
    </w:lvl>
  </w:abstractNum>
  <w:abstractNum w:abstractNumId="19">
    <w:nsid w:val="3FEE55FF"/>
    <w:multiLevelType w:val="hybridMultilevel"/>
    <w:tmpl w:val="C788437E"/>
    <w:lvl w:ilvl="0" w:tplc="04150017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E30580"/>
    <w:multiLevelType w:val="singleLevel"/>
    <w:tmpl w:val="44BAE148"/>
    <w:lvl w:ilvl="0">
      <w:start w:val="3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1">
    <w:nsid w:val="44942958"/>
    <w:multiLevelType w:val="singleLevel"/>
    <w:tmpl w:val="757E0502"/>
    <w:lvl w:ilvl="0">
      <w:start w:val="1"/>
      <w:numFmt w:val="decimal"/>
      <w:lvlText w:val="%1)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2">
    <w:nsid w:val="4B400A27"/>
    <w:multiLevelType w:val="hybridMultilevel"/>
    <w:tmpl w:val="35E4B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0E9BE">
      <w:start w:val="20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AA6CE2"/>
    <w:multiLevelType w:val="hybridMultilevel"/>
    <w:tmpl w:val="65F28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763674"/>
    <w:multiLevelType w:val="singleLevel"/>
    <w:tmpl w:val="8BCCBD7C"/>
    <w:lvl w:ilvl="0">
      <w:start w:val="1"/>
      <w:numFmt w:val="decimal"/>
      <w:lvlText w:val="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5">
    <w:nsid w:val="55A1391D"/>
    <w:multiLevelType w:val="hybridMultilevel"/>
    <w:tmpl w:val="7C2C39B4"/>
    <w:lvl w:ilvl="0" w:tplc="E90051B8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6">
    <w:nsid w:val="561E7AAA"/>
    <w:multiLevelType w:val="hybridMultilevel"/>
    <w:tmpl w:val="8F6A7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360C22"/>
    <w:multiLevelType w:val="singleLevel"/>
    <w:tmpl w:val="28942F2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>
    <w:nsid w:val="57510B68"/>
    <w:multiLevelType w:val="singleLevel"/>
    <w:tmpl w:val="883E404C"/>
    <w:lvl w:ilvl="0">
      <w:start w:val="1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29">
    <w:nsid w:val="5A2040D5"/>
    <w:multiLevelType w:val="multilevel"/>
    <w:tmpl w:val="229E8868"/>
    <w:lvl w:ilvl="0">
      <w:start w:val="5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304"/>
        </w:tabs>
        <w:ind w:left="2016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2664"/>
        </w:tabs>
        <w:ind w:left="24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45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496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cs="Times New Roman"/>
      </w:rPr>
    </w:lvl>
  </w:abstractNum>
  <w:abstractNum w:abstractNumId="30">
    <w:nsid w:val="5AC2060F"/>
    <w:multiLevelType w:val="hybridMultilevel"/>
    <w:tmpl w:val="27845A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D268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793920"/>
    <w:multiLevelType w:val="multilevel"/>
    <w:tmpl w:val="64627AE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304"/>
        </w:tabs>
        <w:ind w:left="23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248"/>
        </w:tabs>
        <w:ind w:left="4248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832"/>
        </w:tabs>
        <w:ind w:left="58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776"/>
        </w:tabs>
        <w:ind w:left="77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720"/>
        </w:tabs>
        <w:ind w:left="972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304"/>
        </w:tabs>
        <w:ind w:left="113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3248"/>
        </w:tabs>
        <w:ind w:left="1324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192"/>
        </w:tabs>
        <w:ind w:left="15192" w:hanging="2520"/>
      </w:pPr>
      <w:rPr>
        <w:rFonts w:cs="Times New Roman"/>
      </w:rPr>
    </w:lvl>
  </w:abstractNum>
  <w:abstractNum w:abstractNumId="33">
    <w:nsid w:val="5DBA6B05"/>
    <w:multiLevelType w:val="multilevel"/>
    <w:tmpl w:val="10A4D19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512"/>
        </w:tabs>
        <w:ind w:left="1512" w:hanging="72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2304"/>
        </w:tabs>
        <w:ind w:left="23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56"/>
        </w:tabs>
        <w:ind w:left="34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608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04"/>
        </w:tabs>
        <w:ind w:left="7704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96"/>
        </w:tabs>
        <w:ind w:left="8496" w:hanging="2160"/>
      </w:pPr>
      <w:rPr>
        <w:rFonts w:cs="Times New Roman"/>
      </w:rPr>
    </w:lvl>
  </w:abstractNum>
  <w:abstractNum w:abstractNumId="34">
    <w:nsid w:val="660218FE"/>
    <w:multiLevelType w:val="singleLevel"/>
    <w:tmpl w:val="28942F2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5">
    <w:nsid w:val="69B174D4"/>
    <w:multiLevelType w:val="hybridMultilevel"/>
    <w:tmpl w:val="6A5848D4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6806CC"/>
    <w:multiLevelType w:val="hybridMultilevel"/>
    <w:tmpl w:val="F55E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D14DE"/>
    <w:multiLevelType w:val="hybridMultilevel"/>
    <w:tmpl w:val="4BE2A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0"/>
  </w:num>
  <w:num w:numId="13">
    <w:abstractNumId w:val="2"/>
  </w:num>
  <w:num w:numId="14">
    <w:abstractNumId w:val="37"/>
  </w:num>
  <w:num w:numId="15">
    <w:abstractNumId w:val="36"/>
  </w:num>
  <w:num w:numId="16">
    <w:abstractNumId w:val="7"/>
  </w:num>
  <w:num w:numId="17">
    <w:abstractNumId w:val="15"/>
  </w:num>
  <w:num w:numId="18">
    <w:abstractNumId w:val="23"/>
  </w:num>
  <w:num w:numId="19">
    <w:abstractNumId w:val="4"/>
  </w:num>
  <w:num w:numId="20">
    <w:abstractNumId w:val="3"/>
  </w:num>
  <w:num w:numId="21">
    <w:abstractNumId w:val="31"/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6"/>
    <w:lvlOverride w:ilvl="0">
      <w:startOverride w:val="2"/>
    </w:lvlOverride>
  </w:num>
  <w:num w:numId="32">
    <w:abstractNumId w:val="28"/>
    <w:lvlOverride w:ilvl="0">
      <w:startOverride w:val="1"/>
    </w:lvlOverride>
  </w:num>
  <w:num w:numId="33">
    <w:abstractNumId w:val="6"/>
    <w:lvlOverride w:ilvl="0">
      <w:startOverride w:val="3"/>
    </w:lvlOverride>
  </w:num>
  <w:num w:numId="34">
    <w:abstractNumId w:val="8"/>
    <w:lvlOverride w:ilvl="0">
      <w:startOverride w:val="2"/>
    </w:lvlOverride>
  </w:num>
  <w:num w:numId="35">
    <w:abstractNumId w:val="21"/>
    <w:lvlOverride w:ilvl="0">
      <w:startOverride w:val="1"/>
    </w:lvlOverride>
  </w:num>
  <w:num w:numId="36">
    <w:abstractNumId w:val="20"/>
    <w:lvlOverride w:ilvl="0">
      <w:startOverride w:val="3"/>
    </w:lvlOverride>
  </w:num>
  <w:num w:numId="37">
    <w:abstractNumId w:val="14"/>
    <w:lvlOverride w:ilvl="0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173BE"/>
    <w:rsid w:val="0000172B"/>
    <w:rsid w:val="00015099"/>
    <w:rsid w:val="000152CE"/>
    <w:rsid w:val="00015FB7"/>
    <w:rsid w:val="00020F84"/>
    <w:rsid w:val="000212D2"/>
    <w:rsid w:val="00032C70"/>
    <w:rsid w:val="00033919"/>
    <w:rsid w:val="000408A4"/>
    <w:rsid w:val="00041E2A"/>
    <w:rsid w:val="00050F93"/>
    <w:rsid w:val="00061445"/>
    <w:rsid w:val="00076A5D"/>
    <w:rsid w:val="000850CC"/>
    <w:rsid w:val="00087865"/>
    <w:rsid w:val="00095E9F"/>
    <w:rsid w:val="000A39AE"/>
    <w:rsid w:val="000B08FA"/>
    <w:rsid w:val="000B2B45"/>
    <w:rsid w:val="000B4E7F"/>
    <w:rsid w:val="000C1BAA"/>
    <w:rsid w:val="000C29E4"/>
    <w:rsid w:val="000E4222"/>
    <w:rsid w:val="000F2E32"/>
    <w:rsid w:val="000F5C75"/>
    <w:rsid w:val="00107014"/>
    <w:rsid w:val="001207F4"/>
    <w:rsid w:val="00122B1D"/>
    <w:rsid w:val="001321B4"/>
    <w:rsid w:val="00166126"/>
    <w:rsid w:val="00166499"/>
    <w:rsid w:val="00186EFF"/>
    <w:rsid w:val="001A72A8"/>
    <w:rsid w:val="001B4FF6"/>
    <w:rsid w:val="001C6464"/>
    <w:rsid w:val="001D0E60"/>
    <w:rsid w:val="001E1B44"/>
    <w:rsid w:val="00200147"/>
    <w:rsid w:val="00203536"/>
    <w:rsid w:val="00231060"/>
    <w:rsid w:val="002326E4"/>
    <w:rsid w:val="002424E0"/>
    <w:rsid w:val="00254FAE"/>
    <w:rsid w:val="00263B77"/>
    <w:rsid w:val="00265935"/>
    <w:rsid w:val="00265A04"/>
    <w:rsid w:val="00267AA8"/>
    <w:rsid w:val="002A4E03"/>
    <w:rsid w:val="002B046D"/>
    <w:rsid w:val="002B1035"/>
    <w:rsid w:val="002B467F"/>
    <w:rsid w:val="002C1627"/>
    <w:rsid w:val="002C5512"/>
    <w:rsid w:val="002D7B78"/>
    <w:rsid w:val="002E0CCB"/>
    <w:rsid w:val="002F510E"/>
    <w:rsid w:val="00300009"/>
    <w:rsid w:val="0030577C"/>
    <w:rsid w:val="00335170"/>
    <w:rsid w:val="00355B9E"/>
    <w:rsid w:val="00355CB9"/>
    <w:rsid w:val="00364104"/>
    <w:rsid w:val="00366BBA"/>
    <w:rsid w:val="00367131"/>
    <w:rsid w:val="00371549"/>
    <w:rsid w:val="00372300"/>
    <w:rsid w:val="00372C33"/>
    <w:rsid w:val="00374FB8"/>
    <w:rsid w:val="003832AC"/>
    <w:rsid w:val="00391B18"/>
    <w:rsid w:val="0039288E"/>
    <w:rsid w:val="003A778F"/>
    <w:rsid w:val="003B246E"/>
    <w:rsid w:val="003B44C7"/>
    <w:rsid w:val="003C26E3"/>
    <w:rsid w:val="003D7F0A"/>
    <w:rsid w:val="003E1FD8"/>
    <w:rsid w:val="003E5CC4"/>
    <w:rsid w:val="003E5E68"/>
    <w:rsid w:val="003F3ECA"/>
    <w:rsid w:val="003F4AFD"/>
    <w:rsid w:val="003F559F"/>
    <w:rsid w:val="00405BA0"/>
    <w:rsid w:val="00415CD4"/>
    <w:rsid w:val="00417EC5"/>
    <w:rsid w:val="0042203C"/>
    <w:rsid w:val="0042532C"/>
    <w:rsid w:val="00433C48"/>
    <w:rsid w:val="0044214A"/>
    <w:rsid w:val="004446B8"/>
    <w:rsid w:val="004657FF"/>
    <w:rsid w:val="00465B3A"/>
    <w:rsid w:val="0047742C"/>
    <w:rsid w:val="00480050"/>
    <w:rsid w:val="004823C9"/>
    <w:rsid w:val="00496E81"/>
    <w:rsid w:val="00497F1B"/>
    <w:rsid w:val="004A0ABB"/>
    <w:rsid w:val="004A1433"/>
    <w:rsid w:val="004B6F5E"/>
    <w:rsid w:val="004C0DB6"/>
    <w:rsid w:val="004D1AC0"/>
    <w:rsid w:val="004F16FC"/>
    <w:rsid w:val="004F54D7"/>
    <w:rsid w:val="00516ADC"/>
    <w:rsid w:val="005201B7"/>
    <w:rsid w:val="005267FE"/>
    <w:rsid w:val="00530349"/>
    <w:rsid w:val="005319E6"/>
    <w:rsid w:val="005336C9"/>
    <w:rsid w:val="00541190"/>
    <w:rsid w:val="00543668"/>
    <w:rsid w:val="00543EF5"/>
    <w:rsid w:val="00563148"/>
    <w:rsid w:val="005662EE"/>
    <w:rsid w:val="005744E5"/>
    <w:rsid w:val="00574746"/>
    <w:rsid w:val="00586141"/>
    <w:rsid w:val="005872DB"/>
    <w:rsid w:val="0059223F"/>
    <w:rsid w:val="00596B85"/>
    <w:rsid w:val="005A1EBB"/>
    <w:rsid w:val="005A7286"/>
    <w:rsid w:val="005A75E1"/>
    <w:rsid w:val="005B0045"/>
    <w:rsid w:val="005B56C4"/>
    <w:rsid w:val="005B7F9D"/>
    <w:rsid w:val="005D647C"/>
    <w:rsid w:val="005F1183"/>
    <w:rsid w:val="006145A5"/>
    <w:rsid w:val="0061727B"/>
    <w:rsid w:val="006218EB"/>
    <w:rsid w:val="006218F2"/>
    <w:rsid w:val="006352F0"/>
    <w:rsid w:val="006438F3"/>
    <w:rsid w:val="00644BBB"/>
    <w:rsid w:val="0068182D"/>
    <w:rsid w:val="0068719C"/>
    <w:rsid w:val="00691E52"/>
    <w:rsid w:val="0069245F"/>
    <w:rsid w:val="0069383D"/>
    <w:rsid w:val="00693BFA"/>
    <w:rsid w:val="00697147"/>
    <w:rsid w:val="006A09FB"/>
    <w:rsid w:val="006A40FA"/>
    <w:rsid w:val="006A6026"/>
    <w:rsid w:val="006C6895"/>
    <w:rsid w:val="006E562D"/>
    <w:rsid w:val="006E6F7B"/>
    <w:rsid w:val="006F146E"/>
    <w:rsid w:val="006F1D5B"/>
    <w:rsid w:val="006F3B1A"/>
    <w:rsid w:val="0070200E"/>
    <w:rsid w:val="00703DE0"/>
    <w:rsid w:val="00704F4E"/>
    <w:rsid w:val="00705C71"/>
    <w:rsid w:val="00715889"/>
    <w:rsid w:val="00720855"/>
    <w:rsid w:val="00720CCB"/>
    <w:rsid w:val="00735FC0"/>
    <w:rsid w:val="00740893"/>
    <w:rsid w:val="00744BB5"/>
    <w:rsid w:val="0074543C"/>
    <w:rsid w:val="00763449"/>
    <w:rsid w:val="0076439C"/>
    <w:rsid w:val="00772D95"/>
    <w:rsid w:val="0077411A"/>
    <w:rsid w:val="00780751"/>
    <w:rsid w:val="0078163F"/>
    <w:rsid w:val="007829E8"/>
    <w:rsid w:val="007846F4"/>
    <w:rsid w:val="007A272F"/>
    <w:rsid w:val="007B5347"/>
    <w:rsid w:val="007D2A8E"/>
    <w:rsid w:val="007D7E4E"/>
    <w:rsid w:val="00801F2F"/>
    <w:rsid w:val="00814A26"/>
    <w:rsid w:val="00826011"/>
    <w:rsid w:val="008327B9"/>
    <w:rsid w:val="00835D1F"/>
    <w:rsid w:val="00841670"/>
    <w:rsid w:val="00844618"/>
    <w:rsid w:val="00856C35"/>
    <w:rsid w:val="00863D83"/>
    <w:rsid w:val="00871DEC"/>
    <w:rsid w:val="008764AB"/>
    <w:rsid w:val="008827AA"/>
    <w:rsid w:val="00882ECF"/>
    <w:rsid w:val="0089066A"/>
    <w:rsid w:val="008952F5"/>
    <w:rsid w:val="00895DD9"/>
    <w:rsid w:val="00897B26"/>
    <w:rsid w:val="008A1B5B"/>
    <w:rsid w:val="008B0854"/>
    <w:rsid w:val="008B0FD7"/>
    <w:rsid w:val="008C4195"/>
    <w:rsid w:val="008C492B"/>
    <w:rsid w:val="008C7428"/>
    <w:rsid w:val="008D7A74"/>
    <w:rsid w:val="008D7CBA"/>
    <w:rsid w:val="008F1B8E"/>
    <w:rsid w:val="00904278"/>
    <w:rsid w:val="00920D8A"/>
    <w:rsid w:val="00923368"/>
    <w:rsid w:val="009265B6"/>
    <w:rsid w:val="009339A2"/>
    <w:rsid w:val="0093635A"/>
    <w:rsid w:val="00937EED"/>
    <w:rsid w:val="00941F98"/>
    <w:rsid w:val="00965984"/>
    <w:rsid w:val="00966315"/>
    <w:rsid w:val="009802CC"/>
    <w:rsid w:val="00982567"/>
    <w:rsid w:val="00985718"/>
    <w:rsid w:val="009A63C5"/>
    <w:rsid w:val="009B2F0D"/>
    <w:rsid w:val="009B658D"/>
    <w:rsid w:val="009C3BA9"/>
    <w:rsid w:val="009F11D2"/>
    <w:rsid w:val="00A12CAF"/>
    <w:rsid w:val="00A173BE"/>
    <w:rsid w:val="00A20599"/>
    <w:rsid w:val="00A26B37"/>
    <w:rsid w:val="00A46854"/>
    <w:rsid w:val="00A51E9D"/>
    <w:rsid w:val="00A522BD"/>
    <w:rsid w:val="00A53D92"/>
    <w:rsid w:val="00A61ED3"/>
    <w:rsid w:val="00A773D0"/>
    <w:rsid w:val="00A8546B"/>
    <w:rsid w:val="00A91E6D"/>
    <w:rsid w:val="00AA4610"/>
    <w:rsid w:val="00AB0E88"/>
    <w:rsid w:val="00AB2208"/>
    <w:rsid w:val="00AB438A"/>
    <w:rsid w:val="00AB4958"/>
    <w:rsid w:val="00AD0534"/>
    <w:rsid w:val="00AE1A1F"/>
    <w:rsid w:val="00AE464E"/>
    <w:rsid w:val="00AE631F"/>
    <w:rsid w:val="00AE7BE3"/>
    <w:rsid w:val="00AF3AE4"/>
    <w:rsid w:val="00AF4100"/>
    <w:rsid w:val="00B00459"/>
    <w:rsid w:val="00B04990"/>
    <w:rsid w:val="00B05026"/>
    <w:rsid w:val="00B0790D"/>
    <w:rsid w:val="00B11017"/>
    <w:rsid w:val="00B207D1"/>
    <w:rsid w:val="00B34EF6"/>
    <w:rsid w:val="00B36B5B"/>
    <w:rsid w:val="00B51CE8"/>
    <w:rsid w:val="00B56FFA"/>
    <w:rsid w:val="00B60C7A"/>
    <w:rsid w:val="00B768FE"/>
    <w:rsid w:val="00B8167A"/>
    <w:rsid w:val="00B868A7"/>
    <w:rsid w:val="00B95188"/>
    <w:rsid w:val="00BA1FC0"/>
    <w:rsid w:val="00BA64CB"/>
    <w:rsid w:val="00BB57C3"/>
    <w:rsid w:val="00BC39A0"/>
    <w:rsid w:val="00BD71D7"/>
    <w:rsid w:val="00BF2A5C"/>
    <w:rsid w:val="00C228C6"/>
    <w:rsid w:val="00C50882"/>
    <w:rsid w:val="00C518BD"/>
    <w:rsid w:val="00C5437C"/>
    <w:rsid w:val="00C64B33"/>
    <w:rsid w:val="00C76E9B"/>
    <w:rsid w:val="00C829D0"/>
    <w:rsid w:val="00C91BD2"/>
    <w:rsid w:val="00CA4D5D"/>
    <w:rsid w:val="00CB4F2F"/>
    <w:rsid w:val="00CC5505"/>
    <w:rsid w:val="00CC5800"/>
    <w:rsid w:val="00CD0AD0"/>
    <w:rsid w:val="00CD2ECF"/>
    <w:rsid w:val="00CD54E9"/>
    <w:rsid w:val="00CE2065"/>
    <w:rsid w:val="00CF5708"/>
    <w:rsid w:val="00CF66D3"/>
    <w:rsid w:val="00CF744D"/>
    <w:rsid w:val="00D1377A"/>
    <w:rsid w:val="00D13D44"/>
    <w:rsid w:val="00D16B4B"/>
    <w:rsid w:val="00D25954"/>
    <w:rsid w:val="00D26455"/>
    <w:rsid w:val="00D276DA"/>
    <w:rsid w:val="00D52BCC"/>
    <w:rsid w:val="00D52C74"/>
    <w:rsid w:val="00D606B1"/>
    <w:rsid w:val="00D84040"/>
    <w:rsid w:val="00D866AC"/>
    <w:rsid w:val="00DA4D6A"/>
    <w:rsid w:val="00DB26AC"/>
    <w:rsid w:val="00DB4384"/>
    <w:rsid w:val="00DB5759"/>
    <w:rsid w:val="00DC4A51"/>
    <w:rsid w:val="00DE0589"/>
    <w:rsid w:val="00DE0ED7"/>
    <w:rsid w:val="00DE4FB9"/>
    <w:rsid w:val="00DE73B1"/>
    <w:rsid w:val="00DF675B"/>
    <w:rsid w:val="00E00EE8"/>
    <w:rsid w:val="00E03423"/>
    <w:rsid w:val="00E16DF7"/>
    <w:rsid w:val="00E21665"/>
    <w:rsid w:val="00E21E03"/>
    <w:rsid w:val="00E234A0"/>
    <w:rsid w:val="00E23AF6"/>
    <w:rsid w:val="00E25C29"/>
    <w:rsid w:val="00E405A9"/>
    <w:rsid w:val="00E408A9"/>
    <w:rsid w:val="00E4563C"/>
    <w:rsid w:val="00E46C7D"/>
    <w:rsid w:val="00E471A2"/>
    <w:rsid w:val="00E7030A"/>
    <w:rsid w:val="00E72793"/>
    <w:rsid w:val="00E8117A"/>
    <w:rsid w:val="00EB0C7E"/>
    <w:rsid w:val="00EC095B"/>
    <w:rsid w:val="00ED6914"/>
    <w:rsid w:val="00EE205F"/>
    <w:rsid w:val="00EE490A"/>
    <w:rsid w:val="00F00531"/>
    <w:rsid w:val="00F33B53"/>
    <w:rsid w:val="00F41DAD"/>
    <w:rsid w:val="00F50E18"/>
    <w:rsid w:val="00F5738F"/>
    <w:rsid w:val="00F60A9E"/>
    <w:rsid w:val="00F67FF9"/>
    <w:rsid w:val="00F8316B"/>
    <w:rsid w:val="00F95649"/>
    <w:rsid w:val="00FB6030"/>
    <w:rsid w:val="00FC2F1E"/>
    <w:rsid w:val="00FC71F8"/>
    <w:rsid w:val="00FD2BD8"/>
    <w:rsid w:val="00FE4EA1"/>
    <w:rsid w:val="00FE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026"/>
    <w:pPr>
      <w:spacing w:after="200" w:line="276" w:lineRule="auto"/>
    </w:pPr>
    <w:rPr>
      <w:rFonts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8B0854"/>
    <w:pPr>
      <w:keepNext/>
      <w:spacing w:before="240" w:after="60" w:line="240" w:lineRule="auto"/>
      <w:outlineLvl w:val="2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6141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8B0854"/>
    <w:rPr>
      <w:rFonts w:ascii="Times New Roman" w:hAnsi="Times New Roman" w:cs="Times New Roman"/>
      <w:snapToGrid w:val="0"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586141"/>
    <w:rPr>
      <w:rFonts w:ascii="Times New Roman" w:hAnsi="Times New Roman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802C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8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9802C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9802CC"/>
    <w:pPr>
      <w:spacing w:after="0" w:line="240" w:lineRule="auto"/>
      <w:jc w:val="center"/>
    </w:pPr>
    <w:rPr>
      <w:rFonts w:cs="Times New Roman"/>
      <w:color w:val="000000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802CC"/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8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802C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51E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51E9D"/>
    <w:rPr>
      <w:rFonts w:cs="Times New Roman"/>
    </w:rPr>
  </w:style>
  <w:style w:type="paragraph" w:styleId="Akapitzlist">
    <w:name w:val="List Paragraph"/>
    <w:basedOn w:val="Normalny"/>
    <w:uiPriority w:val="99"/>
    <w:qFormat/>
    <w:rsid w:val="005B0045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B085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B085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B0854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8B0854"/>
    <w:pPr>
      <w:autoSpaceDN w:val="0"/>
      <w:spacing w:after="0" w:line="240" w:lineRule="auto"/>
      <w:ind w:left="680" w:hanging="340"/>
      <w:jc w:val="both"/>
    </w:pPr>
    <w:rPr>
      <w:rFonts w:cs="Times New Roman"/>
      <w:sz w:val="24"/>
      <w:szCs w:val="24"/>
    </w:rPr>
  </w:style>
  <w:style w:type="paragraph" w:customStyle="1" w:styleId="Standardowy0">
    <w:name w:val="Standardowy.+"/>
    <w:uiPriority w:val="99"/>
    <w:rsid w:val="008B0854"/>
    <w:pPr>
      <w:autoSpaceDN w:val="0"/>
    </w:pPr>
    <w:rPr>
      <w:rFonts w:ascii="Arial" w:hAnsi="Arial" w:cs="Arial"/>
      <w:sz w:val="24"/>
      <w:szCs w:val="24"/>
    </w:rPr>
  </w:style>
  <w:style w:type="character" w:customStyle="1" w:styleId="ZnakZnak5">
    <w:name w:val="Znak Znak5"/>
    <w:uiPriority w:val="99"/>
    <w:locked/>
    <w:rsid w:val="00A8546B"/>
    <w:rPr>
      <w:rFonts w:ascii="Calibri" w:hAnsi="Calibri" w:cs="Times New Roman"/>
      <w:sz w:val="22"/>
      <w:szCs w:val="22"/>
      <w:lang w:val="pl-PL" w:eastAsia="pl-PL" w:bidi="ar-SA"/>
    </w:rPr>
  </w:style>
  <w:style w:type="character" w:customStyle="1" w:styleId="ZnakZnak51">
    <w:name w:val="Znak Znak51"/>
    <w:uiPriority w:val="99"/>
    <w:locked/>
    <w:rsid w:val="00563148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8D7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C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7CBA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C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7CBA"/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bica\Desktop\Inwestycje%202018\Swietlica%20Stasiolas%20-%20zagospodarowanie\Przetarg\Za&#322;&#261;cznik%20nr%204%20do%20SIWZ_b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4 do SIWZ_bz</Template>
  <TotalTime>22</TotalTime>
  <Pages>2</Pages>
  <Words>166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UG Ujazd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mkubica</dc:creator>
  <cp:keywords/>
  <dc:description/>
  <cp:lastModifiedBy>Marek</cp:lastModifiedBy>
  <cp:revision>11</cp:revision>
  <cp:lastPrinted>2010-09-16T13:02:00Z</cp:lastPrinted>
  <dcterms:created xsi:type="dcterms:W3CDTF">2018-01-24T09:50:00Z</dcterms:created>
  <dcterms:modified xsi:type="dcterms:W3CDTF">2019-09-12T11:10:00Z</dcterms:modified>
</cp:coreProperties>
</file>